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BE" w:rsidRPr="00B765C2" w:rsidRDefault="009E25BE" w:rsidP="009E25BE">
      <w:pPr>
        <w:spacing w:after="0"/>
        <w:jc w:val="center"/>
        <w:rPr>
          <w:rFonts w:ascii="Comic Sans MS" w:hAnsi="Comic Sans MS"/>
          <w:b/>
          <w:sz w:val="24"/>
        </w:rPr>
      </w:pPr>
      <w:r w:rsidRPr="00B765C2">
        <w:rPr>
          <w:rFonts w:ascii="Comic Sans MS" w:hAnsi="Comic Sans MS"/>
          <w:b/>
          <w:sz w:val="24"/>
        </w:rPr>
        <w:t xml:space="preserve">ZÁVAZNÁ PŘIHLÁŠKA NA PŘÍMĚSTSKÝ TÁBOR </w:t>
      </w:r>
    </w:p>
    <w:p w:rsidR="009E25BE" w:rsidRPr="00B765C2" w:rsidRDefault="009E25BE" w:rsidP="009E25BE">
      <w:pPr>
        <w:spacing w:after="0"/>
        <w:jc w:val="center"/>
        <w:rPr>
          <w:rFonts w:ascii="Comic Sans MS" w:hAnsi="Comic Sans MS"/>
          <w:b/>
          <w:sz w:val="24"/>
        </w:rPr>
      </w:pPr>
      <w:r w:rsidRPr="00B765C2">
        <w:rPr>
          <w:rFonts w:ascii="Comic Sans MS" w:hAnsi="Comic Sans MS"/>
          <w:b/>
          <w:sz w:val="24"/>
        </w:rPr>
        <w:t>ZŠ a MŠ Herálec</w:t>
      </w:r>
    </w:p>
    <w:p w:rsidR="009E25BE" w:rsidRPr="004F08A3" w:rsidRDefault="009E25BE" w:rsidP="009E25BE">
      <w:pPr>
        <w:spacing w:after="0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„CESTA KOLEM SVĚTA</w:t>
      </w:r>
      <w:r w:rsidRPr="004F08A3">
        <w:rPr>
          <w:rFonts w:ascii="Comic Sans MS" w:hAnsi="Comic Sans MS"/>
          <w:b/>
          <w:sz w:val="28"/>
        </w:rPr>
        <w:t>“</w:t>
      </w:r>
    </w:p>
    <w:p w:rsidR="009E25BE" w:rsidRDefault="009E25BE" w:rsidP="009E25BE">
      <w:pPr>
        <w:rPr>
          <w:rFonts w:ascii="Comic Sans MS" w:hAnsi="Comic Sans MS"/>
          <w:b/>
          <w:sz w:val="24"/>
        </w:rPr>
      </w:pPr>
    </w:p>
    <w:p w:rsidR="009E25BE" w:rsidRPr="004F08A3" w:rsidRDefault="009E25BE" w:rsidP="009E25BE">
      <w:pPr>
        <w:spacing w:after="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Termín: 8. – 12. 7. 2024</w:t>
      </w:r>
      <w:r w:rsidRPr="004F08A3">
        <w:rPr>
          <w:rFonts w:ascii="Comic Sans MS" w:hAnsi="Comic Sans MS"/>
          <w:b/>
          <w:sz w:val="24"/>
        </w:rPr>
        <w:tab/>
      </w:r>
      <w:r w:rsidRPr="004F08A3">
        <w:rPr>
          <w:rFonts w:ascii="Comic Sans MS" w:hAnsi="Comic Sans MS"/>
          <w:b/>
          <w:sz w:val="24"/>
        </w:rPr>
        <w:tab/>
      </w:r>
      <w:r w:rsidRPr="004F08A3">
        <w:rPr>
          <w:rFonts w:ascii="Comic Sans MS" w:hAnsi="Comic Sans MS"/>
          <w:b/>
          <w:sz w:val="24"/>
        </w:rPr>
        <w:tab/>
      </w:r>
      <w:r w:rsidRPr="004F08A3">
        <w:rPr>
          <w:rFonts w:ascii="Comic Sans MS" w:hAnsi="Comic Sans MS"/>
          <w:b/>
          <w:sz w:val="24"/>
        </w:rPr>
        <w:tab/>
      </w:r>
      <w:r w:rsidRPr="004F08A3">
        <w:rPr>
          <w:rFonts w:ascii="Comic Sans MS" w:hAnsi="Comic Sans MS"/>
          <w:b/>
          <w:sz w:val="24"/>
        </w:rPr>
        <w:tab/>
      </w:r>
      <w:r w:rsidRPr="004F08A3">
        <w:rPr>
          <w:rFonts w:ascii="Comic Sans MS" w:hAnsi="Comic Sans MS"/>
          <w:b/>
          <w:sz w:val="24"/>
        </w:rPr>
        <w:tab/>
      </w:r>
    </w:p>
    <w:p w:rsidR="009E25BE" w:rsidRDefault="009E25BE" w:rsidP="009E25BE">
      <w:pPr>
        <w:spacing w:after="0"/>
        <w:rPr>
          <w:rFonts w:ascii="Comic Sans MS" w:hAnsi="Comic Sans MS"/>
          <w:b/>
          <w:sz w:val="24"/>
        </w:rPr>
      </w:pPr>
      <w:r w:rsidRPr="004F08A3">
        <w:rPr>
          <w:rFonts w:ascii="Comic Sans MS" w:hAnsi="Comic Sans MS"/>
          <w:b/>
          <w:sz w:val="24"/>
        </w:rPr>
        <w:t>cena: 1500,-</w:t>
      </w:r>
    </w:p>
    <w:p w:rsidR="009E25BE" w:rsidRPr="004F08A3" w:rsidRDefault="009E25BE" w:rsidP="009E25BE">
      <w:pPr>
        <w:spacing w:after="0"/>
        <w:rPr>
          <w:rFonts w:ascii="Comic Sans MS" w:hAnsi="Comic Sans MS"/>
          <w:b/>
          <w:sz w:val="24"/>
        </w:rPr>
      </w:pPr>
    </w:p>
    <w:p w:rsidR="009E25BE" w:rsidRDefault="009E25BE" w:rsidP="009E25BE">
      <w:pPr>
        <w:rPr>
          <w:rFonts w:ascii="Comic Sans MS" w:hAnsi="Comic Sans MS"/>
          <w:sz w:val="24"/>
        </w:rPr>
      </w:pPr>
      <w:r w:rsidRPr="004F08A3">
        <w:rPr>
          <w:rFonts w:ascii="Comic Sans MS" w:hAnsi="Comic Sans MS"/>
          <w:sz w:val="24"/>
        </w:rPr>
        <w:t>Přihlašuji své dítě ………………………………………………………</w:t>
      </w:r>
      <w:r>
        <w:rPr>
          <w:rFonts w:ascii="Comic Sans MS" w:hAnsi="Comic Sans MS"/>
          <w:sz w:val="24"/>
        </w:rPr>
        <w:t>................................ třída ………………</w:t>
      </w:r>
    </w:p>
    <w:p w:rsidR="009E25BE" w:rsidRDefault="009E25BE" w:rsidP="009E25BE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 příměstský tábor „CESTA KOLEM SVĚTA“</w:t>
      </w:r>
    </w:p>
    <w:p w:rsidR="009E25BE" w:rsidRPr="004F08A3" w:rsidRDefault="009E25BE" w:rsidP="009E25B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Datum narození ………………………………………….. ZP ………………………………………………………………….</w:t>
      </w:r>
    </w:p>
    <w:p w:rsidR="009E25BE" w:rsidRPr="004F08A3" w:rsidRDefault="009E25BE" w:rsidP="009E25BE">
      <w:pPr>
        <w:rPr>
          <w:rFonts w:ascii="Comic Sans MS" w:hAnsi="Comic Sans MS"/>
          <w:sz w:val="24"/>
        </w:rPr>
      </w:pPr>
      <w:r w:rsidRPr="004F08A3">
        <w:rPr>
          <w:rFonts w:ascii="Comic Sans MS" w:hAnsi="Comic Sans MS"/>
          <w:sz w:val="24"/>
        </w:rPr>
        <w:t>Adresa …………………………………………………………………………</w:t>
      </w:r>
      <w:r>
        <w:rPr>
          <w:rFonts w:ascii="Comic Sans MS" w:hAnsi="Comic Sans MS"/>
          <w:sz w:val="24"/>
        </w:rPr>
        <w:t>………………………………………………………….</w:t>
      </w:r>
    </w:p>
    <w:p w:rsidR="009E25BE" w:rsidRDefault="009E25BE" w:rsidP="009E25BE">
      <w:pPr>
        <w:rPr>
          <w:rFonts w:ascii="Comic Sans MS" w:hAnsi="Comic Sans MS"/>
          <w:sz w:val="24"/>
        </w:rPr>
      </w:pPr>
      <w:r w:rsidRPr="004F08A3">
        <w:rPr>
          <w:rFonts w:ascii="Comic Sans MS" w:hAnsi="Comic Sans MS"/>
          <w:sz w:val="24"/>
        </w:rPr>
        <w:t>Jméno a příjmení zákonného zástupce ……………………………………………………………………………</w:t>
      </w:r>
    </w:p>
    <w:p w:rsidR="009E25BE" w:rsidRPr="004F08A3" w:rsidRDefault="009E25BE" w:rsidP="009E25B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Tel.: ………………………………………………………………. E-mail: ………………………………………………………….</w:t>
      </w:r>
    </w:p>
    <w:p w:rsidR="009E25BE" w:rsidRDefault="009E25BE" w:rsidP="009E25BE">
      <w:pPr>
        <w:rPr>
          <w:rFonts w:ascii="Comic Sans MS" w:hAnsi="Comic Sans MS"/>
          <w:sz w:val="24"/>
        </w:rPr>
      </w:pPr>
      <w:r w:rsidRPr="004F08A3">
        <w:rPr>
          <w:rFonts w:ascii="Comic Sans MS" w:hAnsi="Comic Sans MS"/>
          <w:sz w:val="24"/>
        </w:rPr>
        <w:t>Podpis (zákonného zástupce) ……………………………………………………………………………………………</w:t>
      </w:r>
      <w:r>
        <w:rPr>
          <w:rFonts w:ascii="Comic Sans MS" w:hAnsi="Comic Sans MS"/>
          <w:sz w:val="24"/>
        </w:rPr>
        <w:t>..</w:t>
      </w:r>
    </w:p>
    <w:p w:rsidR="009E25BE" w:rsidRPr="004F08A3" w:rsidRDefault="009E25BE" w:rsidP="009E25BE">
      <w:pPr>
        <w:rPr>
          <w:rFonts w:ascii="Comic Sans MS" w:hAnsi="Comic Sans MS"/>
          <w:sz w:val="24"/>
        </w:rPr>
      </w:pPr>
    </w:p>
    <w:p w:rsidR="00FD61DA" w:rsidRPr="004D7232" w:rsidRDefault="009E25BE" w:rsidP="004D7232">
      <w:pPr>
        <w:spacing w:after="0"/>
        <w:rPr>
          <w:rFonts w:ascii="Comic Sans MS" w:hAnsi="Comic Sans MS"/>
        </w:rPr>
      </w:pPr>
      <w:r w:rsidRPr="00B765C2">
        <w:rPr>
          <w:rFonts w:ascii="Comic Sans MS" w:hAnsi="Comic Sans MS"/>
        </w:rPr>
        <w:t xml:space="preserve">Přihlášku odevzdejte v kanceláři školy nebo pošlete na email </w:t>
      </w:r>
      <w:hyperlink r:id="rId4" w:history="1">
        <w:r w:rsidRPr="00B765C2">
          <w:rPr>
            <w:rStyle w:val="Hypertextovodkaz"/>
            <w:rFonts w:ascii="Comic Sans MS" w:hAnsi="Comic Sans MS"/>
          </w:rPr>
          <w:t>dlouha@zsheralec.cz</w:t>
        </w:r>
      </w:hyperlink>
      <w:r w:rsidRPr="00B765C2"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>nejpozději do 30. dubna 2024</w:t>
      </w:r>
      <w:r w:rsidRPr="00B765C2">
        <w:rPr>
          <w:rFonts w:ascii="Comic Sans MS" w:hAnsi="Comic Sans MS"/>
        </w:rPr>
        <w:t xml:space="preserve">. Další informace budou zveřejněny na </w:t>
      </w:r>
      <w:hyperlink r:id="rId5" w:history="1">
        <w:r w:rsidRPr="00B765C2">
          <w:rPr>
            <w:rStyle w:val="Hypertextovodkaz"/>
            <w:rFonts w:ascii="Comic Sans MS" w:hAnsi="Comic Sans MS"/>
          </w:rPr>
          <w:t>www.zsh</w:t>
        </w:r>
        <w:bookmarkStart w:id="0" w:name="_GoBack"/>
        <w:bookmarkEnd w:id="0"/>
        <w:r w:rsidRPr="00B765C2">
          <w:rPr>
            <w:rStyle w:val="Hypertextovodkaz"/>
            <w:rFonts w:ascii="Comic Sans MS" w:hAnsi="Comic Sans MS"/>
          </w:rPr>
          <w:t>eralec.cz</w:t>
        </w:r>
      </w:hyperlink>
    </w:p>
    <w:sectPr w:rsidR="00FD61DA" w:rsidRPr="004D7232" w:rsidSect="00FD61DA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5B"/>
    <w:rsid w:val="00322D6A"/>
    <w:rsid w:val="004D7232"/>
    <w:rsid w:val="004F08A3"/>
    <w:rsid w:val="006A19FD"/>
    <w:rsid w:val="00802585"/>
    <w:rsid w:val="0096365B"/>
    <w:rsid w:val="009E25BE"/>
    <w:rsid w:val="00B765C2"/>
    <w:rsid w:val="00FD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D69B"/>
  <w15:chartTrackingRefBased/>
  <w15:docId w15:val="{66A9B5B3-646E-4084-BCAD-1FFC069D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oolbarlabel">
    <w:name w:val="toolbarlabel"/>
    <w:basedOn w:val="Standardnpsmoodstavce"/>
    <w:rsid w:val="0096365B"/>
  </w:style>
  <w:style w:type="character" w:customStyle="1" w:styleId="dropdowntoolbarbutton">
    <w:name w:val="dropdowntoolbarbutton"/>
    <w:basedOn w:val="Standardnpsmoodstavce"/>
    <w:rsid w:val="0096365B"/>
  </w:style>
  <w:style w:type="character" w:styleId="Hypertextovodkaz">
    <w:name w:val="Hyperlink"/>
    <w:basedOn w:val="Standardnpsmoodstavce"/>
    <w:uiPriority w:val="99"/>
    <w:unhideWhenUsed/>
    <w:rsid w:val="004F08A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6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3887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1618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2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603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3210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2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22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23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42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8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16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1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30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11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24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6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0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53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22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94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93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27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42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4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7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14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9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7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0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70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5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37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9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62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2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3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69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7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5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2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2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8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85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8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0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6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41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1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44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04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68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33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40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5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48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85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3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1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08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3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5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78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2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4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32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7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1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1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01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2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71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2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29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16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32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67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7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1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heralec.cz" TargetMode="External"/><Relationship Id="rId4" Type="http://schemas.openxmlformats.org/officeDocument/2006/relationships/hyperlink" Target="mailto:dlouha@zsherale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518BE3F5</Template>
  <TotalTime>1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Dlouhá</dc:creator>
  <cp:keywords/>
  <dc:description/>
  <cp:lastModifiedBy>Ondřej Kosař</cp:lastModifiedBy>
  <cp:revision>3</cp:revision>
  <cp:lastPrinted>2023-02-10T10:36:00Z</cp:lastPrinted>
  <dcterms:created xsi:type="dcterms:W3CDTF">2024-03-20T12:20:00Z</dcterms:created>
  <dcterms:modified xsi:type="dcterms:W3CDTF">2024-03-20T12:31:00Z</dcterms:modified>
</cp:coreProperties>
</file>